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</w:t>
            </w:r>
            <w:r w:rsidR="001156B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472E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Default="00560B63" w:rsidP="007F4913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 xml:space="preserve">Datum prejema: </w:t>
      </w:r>
      <w:r w:rsidR="001156B9">
        <w:rPr>
          <w:b/>
          <w:sz w:val="22"/>
        </w:rPr>
        <w:t>25</w:t>
      </w:r>
      <w:r>
        <w:rPr>
          <w:b/>
          <w:sz w:val="22"/>
        </w:rPr>
        <w:t>.03.2020   1</w:t>
      </w:r>
      <w:r w:rsidR="001156B9">
        <w:rPr>
          <w:b/>
          <w:sz w:val="22"/>
        </w:rPr>
        <w:t>2:37</w:t>
      </w:r>
    </w:p>
    <w:p w:rsidR="00C472ED" w:rsidRPr="001156B9" w:rsidRDefault="001156B9" w:rsidP="001156B9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1156B9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1156B9">
        <w:rPr>
          <w:rFonts w:ascii="Tahoma" w:hAnsi="Tahoma" w:cs="Tahoma"/>
          <w:color w:val="333333"/>
          <w:sz w:val="22"/>
          <w:szCs w:val="22"/>
        </w:rPr>
        <w:br/>
      </w:r>
      <w:r w:rsidRPr="001156B9">
        <w:rPr>
          <w:rFonts w:ascii="Tahoma" w:hAnsi="Tahoma" w:cs="Tahoma"/>
          <w:color w:val="333333"/>
          <w:sz w:val="22"/>
          <w:szCs w:val="22"/>
        </w:rPr>
        <w:br/>
        <w:t xml:space="preserve">naročnika prosimo, da zniža referenco pod točko a) iz 2.000.000,00 EUR brez DDV na vsaj 2.000.000,00 EUR z DDV. </w:t>
      </w:r>
      <w:r w:rsidRPr="001156B9">
        <w:rPr>
          <w:rFonts w:ascii="Tahoma" w:hAnsi="Tahoma" w:cs="Tahoma"/>
          <w:color w:val="333333"/>
          <w:sz w:val="22"/>
          <w:szCs w:val="22"/>
        </w:rPr>
        <w:br/>
      </w:r>
      <w:r w:rsidRPr="001156B9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560B63" w:rsidRPr="00A9293C" w:rsidRDefault="00560B6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B21CEF" w:rsidRPr="00637BE6" w:rsidRDefault="00B21CEF" w:rsidP="00B21CEF">
      <w:pPr>
        <w:rPr>
          <w:sz w:val="22"/>
        </w:rPr>
      </w:pPr>
      <w:r w:rsidRPr="005B205E">
        <w:rPr>
          <w:sz w:val="22"/>
        </w:rPr>
        <w:t>Naročnik ne bo spreminjal razpisnih pogojev.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156B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3F1F"/>
    <w:rsid w:val="004B34B5"/>
    <w:rsid w:val="00517164"/>
    <w:rsid w:val="00556816"/>
    <w:rsid w:val="00560B63"/>
    <w:rsid w:val="005B635A"/>
    <w:rsid w:val="00634B0D"/>
    <w:rsid w:val="00637BE6"/>
    <w:rsid w:val="007F4913"/>
    <w:rsid w:val="00925A63"/>
    <w:rsid w:val="009B1FD9"/>
    <w:rsid w:val="009F25C8"/>
    <w:rsid w:val="00A05C73"/>
    <w:rsid w:val="00A17575"/>
    <w:rsid w:val="00AD3747"/>
    <w:rsid w:val="00B21CEF"/>
    <w:rsid w:val="00B235E0"/>
    <w:rsid w:val="00C472ED"/>
    <w:rsid w:val="00CA19AD"/>
    <w:rsid w:val="00D64607"/>
    <w:rsid w:val="00DB7CDA"/>
    <w:rsid w:val="00E2022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4</cp:revision>
  <cp:lastPrinted>2008-09-04T08:55:00Z</cp:lastPrinted>
  <dcterms:created xsi:type="dcterms:W3CDTF">2020-03-25T11:52:00Z</dcterms:created>
  <dcterms:modified xsi:type="dcterms:W3CDTF">2020-03-27T07:31:00Z</dcterms:modified>
</cp:coreProperties>
</file>